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6102" w14:textId="431D0672" w:rsidR="00304525" w:rsidRPr="009B148A" w:rsidRDefault="00304525" w:rsidP="00BD041D">
      <w:pPr>
        <w:pStyle w:val="Heading1"/>
        <w:rPr>
          <w:rFonts w:ascii="Cambria" w:hAnsi="Cambria"/>
          <w:sz w:val="24"/>
          <w:szCs w:val="24"/>
        </w:rPr>
      </w:pPr>
      <w:r w:rsidRPr="009B148A">
        <w:rPr>
          <w:rFonts w:ascii="Cambria" w:hAnsi="Cambria"/>
          <w:sz w:val="24"/>
          <w:szCs w:val="24"/>
        </w:rPr>
        <w:t xml:space="preserve">RESERVATION FORM FOR SATURDAY NIGHT DINNER </w:t>
      </w:r>
    </w:p>
    <w:p w14:paraId="2FCDFCD4" w14:textId="579E056E" w:rsidR="001C396E" w:rsidRPr="009B148A" w:rsidRDefault="00BE60DA" w:rsidP="00BD041D">
      <w:pPr>
        <w:pStyle w:val="Heading1"/>
        <w:rPr>
          <w:rFonts w:ascii="Cambria" w:hAnsi="Cambria"/>
          <w:sz w:val="24"/>
          <w:szCs w:val="24"/>
        </w:rPr>
      </w:pPr>
      <w:r w:rsidRPr="009B148A">
        <w:rPr>
          <w:rFonts w:ascii="Cambria" w:hAnsi="Cambria"/>
          <w:sz w:val="24"/>
          <w:szCs w:val="24"/>
        </w:rPr>
        <w:t>Santa Ana Valley High School Class of 1966</w:t>
      </w:r>
      <w:r w:rsidR="00304525" w:rsidRPr="009B148A">
        <w:rPr>
          <w:rFonts w:ascii="Cambria" w:hAnsi="Cambria"/>
          <w:sz w:val="24"/>
          <w:szCs w:val="24"/>
        </w:rPr>
        <w:t xml:space="preserve"> – 56th Class Reunion</w:t>
      </w:r>
    </w:p>
    <w:p w14:paraId="2354838F" w14:textId="4CEA0D2B" w:rsidR="00304525" w:rsidRPr="009B148A" w:rsidRDefault="00304525" w:rsidP="00304525">
      <w:pPr>
        <w:pStyle w:val="Heading2"/>
        <w:jc w:val="left"/>
        <w:rPr>
          <w:rFonts w:ascii="Cambria" w:hAnsi="Cambria"/>
          <w:szCs w:val="24"/>
        </w:rPr>
      </w:pPr>
      <w:r w:rsidRPr="009B148A">
        <w:rPr>
          <w:rFonts w:ascii="Cambria" w:hAnsi="Cambria"/>
          <w:szCs w:val="24"/>
        </w:rPr>
        <w:t xml:space="preserve"> “An Evening Under the Stars”</w:t>
      </w:r>
    </w:p>
    <w:p w14:paraId="7BE386C3" w14:textId="77777777" w:rsidR="00304525" w:rsidRPr="009B148A" w:rsidRDefault="00304525" w:rsidP="00BE60DA">
      <w:pPr>
        <w:rPr>
          <w:rFonts w:ascii="Cambria" w:hAnsi="Cambria"/>
          <w:b/>
          <w:bCs/>
          <w:sz w:val="24"/>
        </w:rPr>
      </w:pPr>
    </w:p>
    <w:p w14:paraId="0C691B6C" w14:textId="4A08110C" w:rsidR="00BE60DA" w:rsidRPr="009B148A" w:rsidRDefault="000D0C83" w:rsidP="00BE60DA">
      <w:pPr>
        <w:rPr>
          <w:rFonts w:ascii="Cambria" w:hAnsi="Cambria" w:cs="Arial"/>
          <w:iCs/>
          <w:color w:val="1B587C" w:themeColor="accent3"/>
          <w:szCs w:val="22"/>
        </w:rPr>
      </w:pPr>
      <w:r w:rsidRPr="009B148A">
        <w:rPr>
          <w:rFonts w:ascii="Cambria" w:hAnsi="Cambria" w:cs="Arial"/>
          <w:iCs/>
          <w:color w:val="1B587C" w:themeColor="accent3"/>
          <w:szCs w:val="22"/>
        </w:rPr>
        <w:t>Saturday, October 22, 2022, 5:00</w:t>
      </w:r>
      <w:r w:rsidR="00304525" w:rsidRPr="009B148A">
        <w:rPr>
          <w:rFonts w:ascii="Cambria" w:hAnsi="Cambria" w:cs="Arial"/>
          <w:iCs/>
          <w:color w:val="1B587C" w:themeColor="accent3"/>
          <w:szCs w:val="22"/>
        </w:rPr>
        <w:t xml:space="preserve"> PM to 9</w:t>
      </w:r>
      <w:r w:rsidRPr="009B148A">
        <w:rPr>
          <w:rFonts w:ascii="Cambria" w:hAnsi="Cambria" w:cs="Arial"/>
          <w:iCs/>
          <w:color w:val="1B587C" w:themeColor="accent3"/>
          <w:szCs w:val="22"/>
        </w:rPr>
        <w:t>PM</w:t>
      </w:r>
    </w:p>
    <w:p w14:paraId="61AAA927" w14:textId="77777777" w:rsidR="00304525" w:rsidRPr="009B148A" w:rsidRDefault="00304525" w:rsidP="00BE60DA">
      <w:pPr>
        <w:rPr>
          <w:rFonts w:ascii="Cambria" w:hAnsi="Cambria" w:cs="Arial"/>
          <w:iCs/>
          <w:color w:val="1B587C" w:themeColor="accent3"/>
          <w:szCs w:val="22"/>
        </w:rPr>
      </w:pPr>
    </w:p>
    <w:p w14:paraId="4B5EA69A" w14:textId="77777777" w:rsidR="00304525" w:rsidRPr="009B148A" w:rsidRDefault="000D0C83" w:rsidP="00304525">
      <w:pPr>
        <w:rPr>
          <w:rFonts w:ascii="Cambria" w:hAnsi="Cambria" w:cs="Arial"/>
          <w:iCs/>
          <w:color w:val="1B587C" w:themeColor="accent3"/>
          <w:szCs w:val="22"/>
        </w:rPr>
      </w:pPr>
      <w:r w:rsidRPr="009B148A">
        <w:rPr>
          <w:rFonts w:ascii="Cambria" w:hAnsi="Cambria" w:cs="Arial"/>
          <w:iCs/>
          <w:color w:val="1B587C" w:themeColor="accent3"/>
          <w:szCs w:val="22"/>
        </w:rPr>
        <w:t xml:space="preserve">Newport Beach Tennis Club, 2601 </w:t>
      </w:r>
      <w:proofErr w:type="spellStart"/>
      <w:r w:rsidRPr="009B148A">
        <w:rPr>
          <w:rFonts w:ascii="Cambria" w:hAnsi="Cambria" w:cs="Arial"/>
          <w:iCs/>
          <w:color w:val="1B587C" w:themeColor="accent3"/>
          <w:szCs w:val="22"/>
        </w:rPr>
        <w:t>Eastbluff</w:t>
      </w:r>
      <w:proofErr w:type="spellEnd"/>
      <w:r w:rsidRPr="009B148A">
        <w:rPr>
          <w:rFonts w:ascii="Cambria" w:hAnsi="Cambria" w:cs="Arial"/>
          <w:iCs/>
          <w:color w:val="1B587C" w:themeColor="accent3"/>
          <w:szCs w:val="22"/>
        </w:rPr>
        <w:t xml:space="preserve"> Drive</w:t>
      </w:r>
      <w:r w:rsidR="00CA5C2B" w:rsidRPr="009B148A">
        <w:rPr>
          <w:rFonts w:ascii="Cambria" w:hAnsi="Cambria" w:cs="Arial"/>
          <w:iCs/>
          <w:color w:val="1B587C" w:themeColor="accent3"/>
          <w:szCs w:val="22"/>
        </w:rPr>
        <w:t>, Newport Beach, CA 92660</w:t>
      </w:r>
    </w:p>
    <w:p w14:paraId="378BB9EE" w14:textId="77777777" w:rsidR="00304525" w:rsidRPr="009B148A" w:rsidRDefault="00304525" w:rsidP="00304525">
      <w:pPr>
        <w:rPr>
          <w:rFonts w:ascii="Cambria" w:hAnsi="Cambria"/>
          <w:szCs w:val="22"/>
        </w:rPr>
      </w:pPr>
    </w:p>
    <w:p w14:paraId="6C8D71C2" w14:textId="092A51AB" w:rsidR="00CA5C2B" w:rsidRPr="009B148A" w:rsidRDefault="00CA5C2B" w:rsidP="00304525">
      <w:pPr>
        <w:rPr>
          <w:rFonts w:ascii="Cambria" w:hAnsi="Cambria" w:cs="Arial"/>
          <w:iCs/>
          <w:color w:val="1B587C" w:themeColor="accent3"/>
          <w:szCs w:val="22"/>
        </w:rPr>
      </w:pPr>
      <w:r w:rsidRPr="009B148A">
        <w:rPr>
          <w:rFonts w:ascii="Cambria" w:hAnsi="Cambria" w:cs="Arial"/>
          <w:iCs/>
          <w:color w:val="1B587C" w:themeColor="accent3"/>
          <w:szCs w:val="22"/>
        </w:rPr>
        <w:t>This event is exclusive to the Class of 1966 and ONE Guest</w:t>
      </w:r>
    </w:p>
    <w:p w14:paraId="75828EB5" w14:textId="2321E7CE" w:rsidR="00304525" w:rsidRPr="009B148A" w:rsidRDefault="00304525" w:rsidP="00304525">
      <w:pPr>
        <w:rPr>
          <w:rFonts w:ascii="Cambria" w:hAnsi="Cambria" w:cs="Arial"/>
          <w:iCs/>
          <w:color w:val="1B587C" w:themeColor="accent3"/>
          <w:szCs w:val="22"/>
        </w:rPr>
      </w:pPr>
      <w:r w:rsidRPr="009B148A">
        <w:rPr>
          <w:rFonts w:ascii="Cambria" w:hAnsi="Cambria" w:cs="Arial"/>
          <w:iCs/>
          <w:color w:val="1B587C" w:themeColor="accent3"/>
          <w:szCs w:val="22"/>
        </w:rPr>
        <w:t>Cocktail hour:  5-6 PM</w:t>
      </w:r>
    </w:p>
    <w:p w14:paraId="66C6888D" w14:textId="1039AF52" w:rsidR="00304525" w:rsidRPr="009B148A" w:rsidRDefault="00304525" w:rsidP="00304525">
      <w:pPr>
        <w:rPr>
          <w:rFonts w:ascii="Cambria" w:hAnsi="Cambria" w:cs="Arial"/>
          <w:iCs/>
          <w:color w:val="1B587C" w:themeColor="accent3"/>
          <w:szCs w:val="22"/>
        </w:rPr>
      </w:pPr>
      <w:r w:rsidRPr="009B148A">
        <w:rPr>
          <w:rFonts w:ascii="Cambria" w:hAnsi="Cambria" w:cs="Arial"/>
          <w:iCs/>
          <w:color w:val="1B587C" w:themeColor="accent3"/>
          <w:szCs w:val="22"/>
        </w:rPr>
        <w:t>Dinner Served:  6:00 PM</w:t>
      </w:r>
    </w:p>
    <w:p w14:paraId="3CC6AC59" w14:textId="08C2FA01" w:rsidR="00EA7F5E" w:rsidRPr="009B148A" w:rsidRDefault="00304525" w:rsidP="00304525">
      <w:pPr>
        <w:pStyle w:val="Heading2"/>
        <w:jc w:val="left"/>
        <w:rPr>
          <w:rFonts w:ascii="Cambria" w:hAnsi="Cambria"/>
          <w:b w:val="0"/>
          <w:bCs w:val="0"/>
          <w:szCs w:val="24"/>
        </w:rPr>
      </w:pPr>
      <w:r w:rsidRPr="009B148A">
        <w:rPr>
          <w:rFonts w:ascii="Cambria" w:hAnsi="Cambria"/>
          <w:b w:val="0"/>
          <w:bCs w:val="0"/>
          <w:sz w:val="22"/>
          <w:szCs w:val="22"/>
        </w:rPr>
        <w:t xml:space="preserve">The evening includes </w:t>
      </w:r>
      <w:r w:rsidR="009B148A" w:rsidRPr="009B148A">
        <w:rPr>
          <w:rFonts w:ascii="Cambria" w:hAnsi="Cambria"/>
          <w:b w:val="0"/>
          <w:bCs w:val="0"/>
          <w:sz w:val="22"/>
          <w:szCs w:val="22"/>
        </w:rPr>
        <w:t>cocktail hour with appetizers, full-course buffet dinner with beverages and dessert, no-host bar, photos, door prizes, and an</w:t>
      </w:r>
      <w:r w:rsidR="009B148A" w:rsidRPr="009B148A">
        <w:rPr>
          <w:rFonts w:ascii="Cambria" w:hAnsi="Cambria"/>
          <w:b w:val="0"/>
          <w:bCs w:val="0"/>
          <w:szCs w:val="24"/>
        </w:rPr>
        <w:t xml:space="preserve"> abundance of fun memories!</w:t>
      </w:r>
      <w:r w:rsidR="00B409BB" w:rsidRPr="009B148A">
        <w:rPr>
          <w:rFonts w:ascii="Cambria" w:hAnsi="Cambria"/>
          <w:b w:val="0"/>
          <w:bCs w:val="0"/>
          <w:szCs w:val="24"/>
        </w:rPr>
        <w:tab/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51"/>
        <w:gridCol w:w="5699"/>
      </w:tblGrid>
      <w:tr w:rsidR="00794ADF" w:rsidRPr="00304525" w14:paraId="0DE11A7B" w14:textId="77777777" w:rsidTr="00CA5C2B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2CCEA01C" w14:textId="77777777" w:rsidR="00794ADF" w:rsidRPr="00304525" w:rsidRDefault="00794ADF" w:rsidP="00BD041D">
            <w:pPr>
              <w:pStyle w:val="Heading3"/>
              <w:outlineLvl w:val="2"/>
              <w:rPr>
                <w:rFonts w:ascii="Cambria" w:hAnsi="Cambria"/>
              </w:rPr>
            </w:pPr>
          </w:p>
        </w:tc>
      </w:tr>
      <w:tr w:rsidR="00794ADF" w:rsidRPr="00304525" w14:paraId="6CAD2036" w14:textId="77777777" w:rsidTr="00CA5C2B">
        <w:trPr>
          <w:trHeight w:val="308"/>
        </w:trPr>
        <w:tc>
          <w:tcPr>
            <w:tcW w:w="3651" w:type="dxa"/>
          </w:tcPr>
          <w:p w14:paraId="0FC19F07" w14:textId="77777777" w:rsidR="00794ADF" w:rsidRPr="00304525" w:rsidRDefault="00BE60DA" w:rsidP="00C21EBE">
            <w:pPr>
              <w:pStyle w:val="FormTitles"/>
              <w:rPr>
                <w:rFonts w:ascii="Cambria" w:hAnsi="Cambria"/>
                <w:sz w:val="24"/>
              </w:rPr>
            </w:pPr>
            <w:r w:rsidRPr="00304525">
              <w:rPr>
                <w:rFonts w:ascii="Cambria" w:hAnsi="Cambria"/>
                <w:sz w:val="24"/>
              </w:rPr>
              <w:t>Name</w:t>
            </w:r>
          </w:p>
        </w:tc>
        <w:tc>
          <w:tcPr>
            <w:tcW w:w="5699" w:type="dxa"/>
          </w:tcPr>
          <w:p w14:paraId="11FE87D1" w14:textId="77777777" w:rsidR="00894662" w:rsidRPr="00304525" w:rsidRDefault="00894662" w:rsidP="00BD041D">
            <w:pPr>
              <w:rPr>
                <w:rFonts w:ascii="Cambria" w:hAnsi="Cambria"/>
                <w:sz w:val="24"/>
              </w:rPr>
            </w:pPr>
          </w:p>
        </w:tc>
      </w:tr>
      <w:tr w:rsidR="00794ADF" w:rsidRPr="00304525" w14:paraId="3B2D0044" w14:textId="77777777" w:rsidTr="00CA5C2B">
        <w:trPr>
          <w:trHeight w:val="309"/>
        </w:trPr>
        <w:tc>
          <w:tcPr>
            <w:tcW w:w="3651" w:type="dxa"/>
          </w:tcPr>
          <w:p w14:paraId="48B995CD" w14:textId="77777777" w:rsidR="00794ADF" w:rsidRPr="00304525" w:rsidRDefault="00BE60DA" w:rsidP="003B243F">
            <w:pPr>
              <w:pStyle w:val="FormTitles"/>
              <w:rPr>
                <w:rFonts w:ascii="Cambria" w:hAnsi="Cambria"/>
                <w:sz w:val="24"/>
              </w:rPr>
            </w:pPr>
            <w:r w:rsidRPr="00304525">
              <w:rPr>
                <w:rFonts w:ascii="Cambria" w:hAnsi="Cambria"/>
                <w:sz w:val="24"/>
              </w:rPr>
              <w:t>Maiden Name (if applicable)</w:t>
            </w:r>
          </w:p>
        </w:tc>
        <w:tc>
          <w:tcPr>
            <w:tcW w:w="5699" w:type="dxa"/>
          </w:tcPr>
          <w:p w14:paraId="12B4BFC1" w14:textId="77777777" w:rsidR="00794ADF" w:rsidRPr="00304525" w:rsidRDefault="00794ADF" w:rsidP="00BD041D">
            <w:pPr>
              <w:rPr>
                <w:rFonts w:ascii="Cambria" w:hAnsi="Cambria"/>
                <w:sz w:val="24"/>
              </w:rPr>
            </w:pPr>
          </w:p>
        </w:tc>
      </w:tr>
      <w:tr w:rsidR="00794ADF" w:rsidRPr="00304525" w14:paraId="784B8A43" w14:textId="77777777" w:rsidTr="00CA5C2B">
        <w:trPr>
          <w:trHeight w:val="308"/>
        </w:trPr>
        <w:tc>
          <w:tcPr>
            <w:tcW w:w="3651" w:type="dxa"/>
          </w:tcPr>
          <w:p w14:paraId="48701089" w14:textId="77777777" w:rsidR="00794ADF" w:rsidRPr="00304525" w:rsidRDefault="00BE60DA" w:rsidP="003B243F">
            <w:pPr>
              <w:pStyle w:val="FormTitles"/>
              <w:rPr>
                <w:rFonts w:ascii="Cambria" w:hAnsi="Cambria"/>
                <w:sz w:val="24"/>
              </w:rPr>
            </w:pPr>
            <w:r w:rsidRPr="00304525">
              <w:rPr>
                <w:rFonts w:ascii="Cambria" w:hAnsi="Cambria"/>
                <w:sz w:val="24"/>
              </w:rPr>
              <w:t>Email</w:t>
            </w:r>
          </w:p>
        </w:tc>
        <w:tc>
          <w:tcPr>
            <w:tcW w:w="5699" w:type="dxa"/>
          </w:tcPr>
          <w:p w14:paraId="0E373DD3" w14:textId="77777777" w:rsidR="00794ADF" w:rsidRPr="00304525" w:rsidRDefault="00794ADF" w:rsidP="00BD041D">
            <w:pPr>
              <w:rPr>
                <w:rFonts w:ascii="Cambria" w:hAnsi="Cambria"/>
                <w:sz w:val="24"/>
              </w:rPr>
            </w:pPr>
          </w:p>
        </w:tc>
      </w:tr>
      <w:tr w:rsidR="00794ADF" w:rsidRPr="00304525" w14:paraId="4A42B434" w14:textId="77777777" w:rsidTr="00CA5C2B">
        <w:trPr>
          <w:trHeight w:val="309"/>
        </w:trPr>
        <w:tc>
          <w:tcPr>
            <w:tcW w:w="3651" w:type="dxa"/>
          </w:tcPr>
          <w:p w14:paraId="0504188A" w14:textId="77777777" w:rsidR="00794ADF" w:rsidRPr="00304525" w:rsidRDefault="00BE60DA" w:rsidP="003B243F">
            <w:pPr>
              <w:pStyle w:val="FormTitles"/>
              <w:rPr>
                <w:rFonts w:ascii="Cambria" w:hAnsi="Cambria"/>
                <w:sz w:val="24"/>
              </w:rPr>
            </w:pPr>
            <w:r w:rsidRPr="00304525">
              <w:rPr>
                <w:rFonts w:ascii="Cambria" w:hAnsi="Cambria"/>
                <w:sz w:val="24"/>
              </w:rPr>
              <w:t xml:space="preserve">Home </w:t>
            </w:r>
            <w:r w:rsidR="00794ADF" w:rsidRPr="00304525">
              <w:rPr>
                <w:rFonts w:ascii="Cambria" w:hAnsi="Cambria"/>
                <w:sz w:val="24"/>
              </w:rPr>
              <w:t>Phone</w:t>
            </w:r>
          </w:p>
        </w:tc>
        <w:tc>
          <w:tcPr>
            <w:tcW w:w="5699" w:type="dxa"/>
          </w:tcPr>
          <w:p w14:paraId="092E24B4" w14:textId="77777777" w:rsidR="00794ADF" w:rsidRPr="00304525" w:rsidRDefault="00794ADF" w:rsidP="00BD041D">
            <w:pPr>
              <w:rPr>
                <w:rFonts w:ascii="Cambria" w:hAnsi="Cambria"/>
                <w:sz w:val="24"/>
              </w:rPr>
            </w:pPr>
          </w:p>
        </w:tc>
      </w:tr>
      <w:tr w:rsidR="00794ADF" w:rsidRPr="00304525" w14:paraId="21C17DAC" w14:textId="77777777" w:rsidTr="00CA5C2B">
        <w:trPr>
          <w:trHeight w:val="308"/>
        </w:trPr>
        <w:tc>
          <w:tcPr>
            <w:tcW w:w="3651" w:type="dxa"/>
          </w:tcPr>
          <w:p w14:paraId="7C080C2C" w14:textId="77777777" w:rsidR="00794ADF" w:rsidRPr="00304525" w:rsidRDefault="00BE60DA" w:rsidP="003B243F">
            <w:pPr>
              <w:pStyle w:val="FormTitles"/>
              <w:rPr>
                <w:rFonts w:ascii="Cambria" w:hAnsi="Cambria"/>
                <w:sz w:val="24"/>
              </w:rPr>
            </w:pPr>
            <w:r w:rsidRPr="00304525">
              <w:rPr>
                <w:rFonts w:ascii="Cambria" w:hAnsi="Cambria"/>
                <w:sz w:val="24"/>
              </w:rPr>
              <w:t>Cell Phone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5BC7F9A8" w14:textId="77777777" w:rsidR="00794ADF" w:rsidRPr="00304525" w:rsidRDefault="00794ADF" w:rsidP="00BD041D">
            <w:pPr>
              <w:rPr>
                <w:rFonts w:ascii="Cambria" w:hAnsi="Cambria"/>
                <w:sz w:val="24"/>
              </w:rPr>
            </w:pPr>
          </w:p>
        </w:tc>
      </w:tr>
      <w:tr w:rsidR="0012465C" w:rsidRPr="00304525" w14:paraId="03AF63D3" w14:textId="77777777" w:rsidTr="00CA5C2B">
        <w:trPr>
          <w:trHeight w:val="309"/>
        </w:trPr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14:paraId="16FEE895" w14:textId="77777777" w:rsidR="0012465C" w:rsidRPr="00304525" w:rsidRDefault="00BE60DA" w:rsidP="003B243F">
            <w:pPr>
              <w:pStyle w:val="FormTitles"/>
              <w:rPr>
                <w:rFonts w:ascii="Cambria" w:hAnsi="Cambria"/>
                <w:sz w:val="24"/>
              </w:rPr>
            </w:pPr>
            <w:r w:rsidRPr="00304525">
              <w:rPr>
                <w:rFonts w:ascii="Cambria" w:hAnsi="Cambria"/>
                <w:sz w:val="24"/>
              </w:rPr>
              <w:t>A</w:t>
            </w:r>
            <w:r w:rsidR="0012465C" w:rsidRPr="00304525">
              <w:rPr>
                <w:rFonts w:ascii="Cambria" w:hAnsi="Cambria"/>
                <w:sz w:val="24"/>
              </w:rPr>
              <w:t>ddress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F57" w14:textId="77777777" w:rsidR="0012465C" w:rsidRPr="00304525" w:rsidRDefault="0012465C" w:rsidP="00BD041D">
            <w:pPr>
              <w:rPr>
                <w:rFonts w:ascii="Cambria" w:hAnsi="Cambria"/>
                <w:sz w:val="24"/>
              </w:rPr>
            </w:pPr>
          </w:p>
        </w:tc>
      </w:tr>
      <w:tr w:rsidR="0012465C" w:rsidRPr="00304525" w14:paraId="452A54E1" w14:textId="77777777" w:rsidTr="00CA5C2B">
        <w:trPr>
          <w:trHeight w:val="309"/>
        </w:trPr>
        <w:tc>
          <w:tcPr>
            <w:tcW w:w="365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A95599C" w14:textId="77777777" w:rsidR="0012465C" w:rsidRPr="00304525" w:rsidRDefault="0012465C" w:rsidP="00BD041D">
            <w:pPr>
              <w:pStyle w:val="Heading3"/>
              <w:outlineLvl w:val="2"/>
              <w:rPr>
                <w:rFonts w:ascii="Cambria" w:hAnsi="Cambri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C35" w14:textId="77777777" w:rsidR="0012465C" w:rsidRPr="00304525" w:rsidRDefault="0012465C" w:rsidP="00BD041D">
            <w:pPr>
              <w:rPr>
                <w:rFonts w:ascii="Cambria" w:hAnsi="Cambria"/>
                <w:sz w:val="24"/>
              </w:rPr>
            </w:pPr>
          </w:p>
        </w:tc>
      </w:tr>
      <w:tr w:rsidR="0012465C" w:rsidRPr="00304525" w14:paraId="4F2D0461" w14:textId="77777777" w:rsidTr="00CA5C2B">
        <w:trPr>
          <w:trHeight w:val="308"/>
        </w:trPr>
        <w:tc>
          <w:tcPr>
            <w:tcW w:w="365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4071D99" w14:textId="77777777" w:rsidR="0012465C" w:rsidRPr="00304525" w:rsidRDefault="0012465C" w:rsidP="00BD041D">
            <w:pPr>
              <w:pStyle w:val="Heading3"/>
              <w:outlineLvl w:val="2"/>
              <w:rPr>
                <w:rFonts w:ascii="Cambria" w:hAnsi="Cambri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29A" w14:textId="77777777" w:rsidR="0012465C" w:rsidRPr="00304525" w:rsidRDefault="0012465C" w:rsidP="00BD041D">
            <w:pPr>
              <w:rPr>
                <w:rFonts w:ascii="Cambria" w:hAnsi="Cambria"/>
                <w:sz w:val="24"/>
              </w:rPr>
            </w:pPr>
          </w:p>
        </w:tc>
      </w:tr>
      <w:tr w:rsidR="00E5128C" w:rsidRPr="00304525" w14:paraId="0BFC42E0" w14:textId="77777777" w:rsidTr="00CA5C2B">
        <w:trPr>
          <w:trHeight w:val="946"/>
        </w:trPr>
        <w:tc>
          <w:tcPr>
            <w:tcW w:w="9350" w:type="dxa"/>
            <w:gridSpan w:val="2"/>
          </w:tcPr>
          <w:p w14:paraId="0D0DCD31" w14:textId="77777777" w:rsidR="00E5128C" w:rsidRPr="00304525" w:rsidRDefault="00E5128C" w:rsidP="00BD041D">
            <w:pPr>
              <w:rPr>
                <w:rFonts w:ascii="Cambria" w:hAnsi="Cambria"/>
                <w:sz w:val="24"/>
              </w:rPr>
            </w:pPr>
          </w:p>
          <w:p w14:paraId="699CB439" w14:textId="254B4F64" w:rsidR="00E5128C" w:rsidRPr="00304525" w:rsidRDefault="00CA5C2B" w:rsidP="00BD041D">
            <w:pPr>
              <w:rPr>
                <w:rFonts w:ascii="Cambria" w:hAnsi="Cambria"/>
                <w:sz w:val="24"/>
              </w:rPr>
            </w:pPr>
            <w:r w:rsidRPr="00304525">
              <w:rPr>
                <w:rFonts w:ascii="Cambria" w:hAnsi="Cambria"/>
                <w:sz w:val="24"/>
              </w:rPr>
              <w:t xml:space="preserve">Name of Guest </w:t>
            </w:r>
            <w:r w:rsidR="009B148A">
              <w:rPr>
                <w:rFonts w:ascii="Cambria" w:hAnsi="Cambria"/>
                <w:sz w:val="24"/>
              </w:rPr>
              <w:t xml:space="preserve">that </w:t>
            </w:r>
            <w:r w:rsidRPr="00304525">
              <w:rPr>
                <w:rFonts w:ascii="Cambria" w:hAnsi="Cambria"/>
                <w:sz w:val="24"/>
              </w:rPr>
              <w:t xml:space="preserve">you are bringing (if </w:t>
            </w:r>
            <w:proofErr w:type="gramStart"/>
            <w:r w:rsidRPr="00304525">
              <w:rPr>
                <w:rFonts w:ascii="Cambria" w:hAnsi="Cambria"/>
                <w:sz w:val="24"/>
              </w:rPr>
              <w:t>applicable)_</w:t>
            </w:r>
            <w:proofErr w:type="gramEnd"/>
            <w:r w:rsidRPr="00304525">
              <w:rPr>
                <w:rFonts w:ascii="Cambria" w:hAnsi="Cambria"/>
                <w:sz w:val="24"/>
              </w:rPr>
              <w:t>___________________________</w:t>
            </w:r>
            <w:r w:rsidR="00304525">
              <w:rPr>
                <w:rFonts w:ascii="Cambria" w:hAnsi="Cambria"/>
                <w:sz w:val="24"/>
              </w:rPr>
              <w:t>_______________</w:t>
            </w:r>
          </w:p>
          <w:p w14:paraId="3BBAE552" w14:textId="1A3C8760" w:rsidR="00E5128C" w:rsidRPr="00304525" w:rsidRDefault="00FA479C" w:rsidP="00BD041D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Please</w:t>
            </w:r>
            <w:r w:rsidR="009B148A">
              <w:rPr>
                <w:rFonts w:ascii="Cambria" w:hAnsi="Cambria"/>
                <w:sz w:val="24"/>
              </w:rPr>
              <w:t xml:space="preserve"> indicate if guest is from another SAV Class</w:t>
            </w:r>
            <w:r>
              <w:rPr>
                <w:rFonts w:ascii="Cambria" w:hAnsi="Cambria"/>
                <w:sz w:val="24"/>
              </w:rPr>
              <w:t xml:space="preserve"> and what year</w:t>
            </w:r>
            <w:r w:rsidR="009B148A">
              <w:rPr>
                <w:rFonts w:ascii="Cambria" w:hAnsi="Cambria"/>
                <w:sz w:val="24"/>
              </w:rPr>
              <w:t xml:space="preserve">:  </w:t>
            </w:r>
          </w:p>
        </w:tc>
      </w:tr>
    </w:tbl>
    <w:p w14:paraId="2C4A8A9F" w14:textId="77777777" w:rsidR="00794ADF" w:rsidRPr="00304525" w:rsidRDefault="00794ADF" w:rsidP="00B11009">
      <w:pPr>
        <w:rPr>
          <w:rFonts w:ascii="Cambria" w:hAnsi="Cambria"/>
          <w:sz w:val="24"/>
        </w:rPr>
      </w:pPr>
    </w:p>
    <w:p w14:paraId="0DADD1D0" w14:textId="5343AC29" w:rsidR="00E057D5" w:rsidRPr="00304525" w:rsidRDefault="00304525" w:rsidP="00B11009">
      <w:pPr>
        <w:rPr>
          <w:rFonts w:ascii="Cambria" w:hAnsi="Cambria"/>
          <w:sz w:val="24"/>
        </w:rPr>
      </w:pPr>
      <w:r w:rsidRPr="00304525">
        <w:rPr>
          <w:rFonts w:ascii="Cambria" w:hAnsi="Cambria"/>
          <w:sz w:val="24"/>
        </w:rPr>
        <w:t>Ticket Prices:  $85 per person if reservations made before 9/1/22</w:t>
      </w:r>
    </w:p>
    <w:p w14:paraId="66308200" w14:textId="33649958" w:rsidR="00304525" w:rsidRPr="00304525" w:rsidRDefault="00304525" w:rsidP="00B11009">
      <w:pPr>
        <w:rPr>
          <w:rFonts w:ascii="Cambria" w:hAnsi="Cambria"/>
          <w:sz w:val="24"/>
        </w:rPr>
      </w:pPr>
      <w:r w:rsidRPr="00304525">
        <w:rPr>
          <w:rFonts w:ascii="Cambria" w:hAnsi="Cambria"/>
          <w:sz w:val="24"/>
        </w:rPr>
        <w:t xml:space="preserve">                     </w:t>
      </w:r>
      <w:r>
        <w:rPr>
          <w:rFonts w:ascii="Cambria" w:hAnsi="Cambria"/>
          <w:sz w:val="24"/>
        </w:rPr>
        <w:t xml:space="preserve">        </w:t>
      </w:r>
      <w:r w:rsidRPr="00304525">
        <w:rPr>
          <w:rFonts w:ascii="Cambria" w:hAnsi="Cambria"/>
          <w:sz w:val="24"/>
        </w:rPr>
        <w:t>$95 per person if reservations made 9/1/22 or after</w:t>
      </w:r>
    </w:p>
    <w:p w14:paraId="7471FB1B" w14:textId="53BB358A" w:rsidR="00304525" w:rsidRPr="00304525" w:rsidRDefault="00304525" w:rsidP="00B11009">
      <w:pPr>
        <w:rPr>
          <w:rFonts w:ascii="Cambria" w:hAnsi="Cambria"/>
          <w:sz w:val="24"/>
        </w:rPr>
      </w:pPr>
    </w:p>
    <w:p w14:paraId="5001DD5A" w14:textId="77777777" w:rsidR="00304525" w:rsidRPr="00304525" w:rsidRDefault="00304525" w:rsidP="00B11009">
      <w:pPr>
        <w:rPr>
          <w:rFonts w:ascii="Cambria" w:hAnsi="Cambria"/>
          <w:sz w:val="24"/>
        </w:rPr>
      </w:pPr>
    </w:p>
    <w:p w14:paraId="7CA19797" w14:textId="77777777" w:rsidR="00304525" w:rsidRPr="00304525" w:rsidRDefault="00304525" w:rsidP="00B11009">
      <w:pPr>
        <w:rPr>
          <w:rFonts w:ascii="Cambria" w:hAnsi="Cambria"/>
          <w:sz w:val="24"/>
        </w:rPr>
      </w:pPr>
    </w:p>
    <w:p w14:paraId="6056CAC3" w14:textId="77777777" w:rsidR="00E057D5" w:rsidRPr="00304525" w:rsidRDefault="00E5128C" w:rsidP="00B11009">
      <w:pPr>
        <w:rPr>
          <w:rFonts w:ascii="Cambria" w:hAnsi="Cambria"/>
          <w:b/>
          <w:sz w:val="24"/>
        </w:rPr>
      </w:pPr>
      <w:r w:rsidRPr="00304525">
        <w:rPr>
          <w:rFonts w:ascii="Cambria" w:hAnsi="Cambria"/>
          <w:sz w:val="24"/>
        </w:rPr>
        <w:t xml:space="preserve">Please return this form </w:t>
      </w:r>
      <w:r w:rsidR="00E057D5" w:rsidRPr="00304525">
        <w:rPr>
          <w:rFonts w:ascii="Cambria" w:hAnsi="Cambria"/>
          <w:sz w:val="24"/>
        </w:rPr>
        <w:t>with</w:t>
      </w:r>
      <w:r w:rsidRPr="00304525">
        <w:rPr>
          <w:rFonts w:ascii="Cambria" w:hAnsi="Cambria"/>
          <w:sz w:val="24"/>
        </w:rPr>
        <w:t xml:space="preserve"> your check </w:t>
      </w:r>
      <w:r w:rsidR="00E057D5" w:rsidRPr="00304525">
        <w:rPr>
          <w:rFonts w:ascii="Cambria" w:hAnsi="Cambria"/>
          <w:sz w:val="24"/>
        </w:rPr>
        <w:t xml:space="preserve">(if applicable) </w:t>
      </w:r>
      <w:r w:rsidRPr="00304525">
        <w:rPr>
          <w:rFonts w:ascii="Cambria" w:hAnsi="Cambria"/>
          <w:sz w:val="24"/>
        </w:rPr>
        <w:t>to</w:t>
      </w:r>
      <w:r w:rsidR="00E057D5" w:rsidRPr="00304525">
        <w:rPr>
          <w:rFonts w:ascii="Cambria" w:hAnsi="Cambria"/>
          <w:b/>
          <w:sz w:val="24"/>
        </w:rPr>
        <w:t xml:space="preserve">:  </w:t>
      </w:r>
      <w:r w:rsidR="00620976" w:rsidRPr="00304525">
        <w:rPr>
          <w:rFonts w:ascii="Cambria" w:hAnsi="Cambria"/>
          <w:b/>
          <w:sz w:val="24"/>
        </w:rPr>
        <w:t>Paula (Pletcher) DiLuigi, 20780 Paseo de la Rambla, Yorba Linda, CA  92887</w:t>
      </w:r>
      <w:r w:rsidR="00E057D5" w:rsidRPr="00304525">
        <w:rPr>
          <w:rFonts w:ascii="Cambria" w:hAnsi="Cambria"/>
          <w:b/>
          <w:sz w:val="24"/>
        </w:rPr>
        <w:t xml:space="preserve">  </w:t>
      </w:r>
      <w:r w:rsidRPr="00304525">
        <w:rPr>
          <w:rFonts w:ascii="Cambria" w:hAnsi="Cambria"/>
          <w:b/>
          <w:sz w:val="24"/>
        </w:rPr>
        <w:t xml:space="preserve"> </w:t>
      </w:r>
    </w:p>
    <w:p w14:paraId="7CAD8F80" w14:textId="7295A6F3" w:rsidR="00620976" w:rsidRPr="00304525" w:rsidRDefault="00620976" w:rsidP="00B11009">
      <w:pPr>
        <w:rPr>
          <w:rFonts w:ascii="Cambria" w:hAnsi="Cambria"/>
          <w:b/>
          <w:sz w:val="24"/>
        </w:rPr>
      </w:pPr>
    </w:p>
    <w:p w14:paraId="7232AFA3" w14:textId="1D88E7B1" w:rsidR="00304525" w:rsidRPr="00304525" w:rsidRDefault="00304525" w:rsidP="00B11009">
      <w:pPr>
        <w:rPr>
          <w:rFonts w:ascii="Cambria" w:hAnsi="Cambria"/>
          <w:b/>
          <w:sz w:val="24"/>
        </w:rPr>
      </w:pPr>
    </w:p>
    <w:p w14:paraId="282D454C" w14:textId="77777777" w:rsidR="00304525" w:rsidRPr="00304525" w:rsidRDefault="00304525" w:rsidP="00B11009">
      <w:pPr>
        <w:rPr>
          <w:rFonts w:ascii="Cambria" w:hAnsi="Cambria"/>
          <w:b/>
          <w:sz w:val="24"/>
        </w:rPr>
      </w:pPr>
    </w:p>
    <w:p w14:paraId="29671A96" w14:textId="6BC83FD6" w:rsidR="00E5128C" w:rsidRPr="00304525" w:rsidRDefault="006108F8" w:rsidP="00B11009">
      <w:pPr>
        <w:rPr>
          <w:b/>
          <w:sz w:val="24"/>
        </w:rPr>
      </w:pPr>
      <w:r w:rsidRPr="00304525">
        <w:rPr>
          <w:sz w:val="24"/>
        </w:rPr>
        <w:t xml:space="preserve">Please make your checks payable to </w:t>
      </w:r>
      <w:r w:rsidRPr="00304525">
        <w:rPr>
          <w:b/>
          <w:sz w:val="24"/>
        </w:rPr>
        <w:t>Barbara</w:t>
      </w:r>
      <w:r w:rsidRPr="00304525">
        <w:rPr>
          <w:sz w:val="24"/>
        </w:rPr>
        <w:t xml:space="preserve"> </w:t>
      </w:r>
      <w:r w:rsidRPr="00304525">
        <w:rPr>
          <w:b/>
          <w:sz w:val="24"/>
        </w:rPr>
        <w:t>Addington</w:t>
      </w:r>
    </w:p>
    <w:p w14:paraId="7C45DCAA" w14:textId="1F2F6391" w:rsidR="00304525" w:rsidRPr="00304525" w:rsidRDefault="00304525" w:rsidP="00B11009">
      <w:pPr>
        <w:rPr>
          <w:b/>
          <w:sz w:val="24"/>
        </w:rPr>
      </w:pPr>
    </w:p>
    <w:p w14:paraId="780B6440" w14:textId="77777777" w:rsidR="00304525" w:rsidRPr="00794ADF" w:rsidRDefault="00304525" w:rsidP="00B11009"/>
    <w:sectPr w:rsidR="00304525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A"/>
    <w:rsid w:val="0001479C"/>
    <w:rsid w:val="00082F0B"/>
    <w:rsid w:val="000A6CD8"/>
    <w:rsid w:val="000D0C83"/>
    <w:rsid w:val="000D21D7"/>
    <w:rsid w:val="000D229A"/>
    <w:rsid w:val="0012465C"/>
    <w:rsid w:val="00136C20"/>
    <w:rsid w:val="001B4DDF"/>
    <w:rsid w:val="001C2BA8"/>
    <w:rsid w:val="001C396E"/>
    <w:rsid w:val="001C3FFC"/>
    <w:rsid w:val="001D4701"/>
    <w:rsid w:val="001F4A32"/>
    <w:rsid w:val="00253D77"/>
    <w:rsid w:val="002542E2"/>
    <w:rsid w:val="002754A8"/>
    <w:rsid w:val="00304525"/>
    <w:rsid w:val="003B243F"/>
    <w:rsid w:val="003C4E3F"/>
    <w:rsid w:val="004259B7"/>
    <w:rsid w:val="00444E4D"/>
    <w:rsid w:val="004560CE"/>
    <w:rsid w:val="0046623D"/>
    <w:rsid w:val="00500684"/>
    <w:rsid w:val="00503010"/>
    <w:rsid w:val="00533DA3"/>
    <w:rsid w:val="00551671"/>
    <w:rsid w:val="005872E0"/>
    <w:rsid w:val="00596C4C"/>
    <w:rsid w:val="006017F3"/>
    <w:rsid w:val="006108F8"/>
    <w:rsid w:val="00616FCC"/>
    <w:rsid w:val="00620976"/>
    <w:rsid w:val="006352F1"/>
    <w:rsid w:val="00636E4E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9B148A"/>
    <w:rsid w:val="00A26571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BE60DA"/>
    <w:rsid w:val="00C03180"/>
    <w:rsid w:val="00C21EBE"/>
    <w:rsid w:val="00C738E2"/>
    <w:rsid w:val="00CA5C2B"/>
    <w:rsid w:val="00CC1D60"/>
    <w:rsid w:val="00D64CD6"/>
    <w:rsid w:val="00DE46AA"/>
    <w:rsid w:val="00E057D5"/>
    <w:rsid w:val="00E5128C"/>
    <w:rsid w:val="00E53A2C"/>
    <w:rsid w:val="00EA7F5E"/>
    <w:rsid w:val="00F45FF3"/>
    <w:rsid w:val="00F61A37"/>
    <w:rsid w:val="00F91B87"/>
    <w:rsid w:val="00FA479C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A9B97"/>
  <w15:docId w15:val="{F2ED53E1-0099-4753-92DA-8F32F6B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C:\Users\Paula\AppData\Roaming\Microsoft\Templates\Travel information form.dotx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Paula DiLuigi</dc:creator>
  <cp:keywords/>
  <cp:lastModifiedBy>Paula DiLuigi</cp:lastModifiedBy>
  <cp:revision>3</cp:revision>
  <cp:lastPrinted>2022-06-29T20:25:00Z</cp:lastPrinted>
  <dcterms:created xsi:type="dcterms:W3CDTF">2022-06-29T20:25:00Z</dcterms:created>
  <dcterms:modified xsi:type="dcterms:W3CDTF">2022-06-29T20:27:00Z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